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77" w:rsidRDefault="000F2EE6">
      <w:pPr>
        <w:jc w:val="center"/>
      </w:pPr>
      <w:r>
        <w:rPr>
          <w:noProof/>
        </w:rPr>
        <w:drawing>
          <wp:inline distT="0" distB="0" distL="0" distR="0">
            <wp:extent cx="7620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71" t="-4248" r="-1871" b="-4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80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3148"/>
        <w:gridCol w:w="918"/>
        <w:gridCol w:w="1152"/>
        <w:gridCol w:w="270"/>
        <w:gridCol w:w="18"/>
        <w:gridCol w:w="3494"/>
        <w:gridCol w:w="1005"/>
        <w:gridCol w:w="975"/>
      </w:tblGrid>
      <w:tr w:rsidR="00331A77" w:rsidTr="00343A57">
        <w:trPr>
          <w:cantSplit/>
          <w:trHeight w:val="450"/>
        </w:trPr>
        <w:tc>
          <w:tcPr>
            <w:tcW w:w="10980" w:type="dxa"/>
            <w:gridSpan w:val="8"/>
            <w:tcBorders>
              <w:bottom w:val="single" w:sz="2" w:space="0" w:color="000000"/>
            </w:tcBorders>
            <w:shd w:val="pct65" w:color="auto" w:fill="595959"/>
            <w:vAlign w:val="center"/>
          </w:tcPr>
          <w:p w:rsidR="00331A77" w:rsidRDefault="00331A77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>
              <w:rPr>
                <w:sz w:val="2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8"/>
                  </w:rPr>
                  <w:t>UTAH</w:t>
                </w:r>
              </w:smartTag>
            </w:smartTag>
            <w:r>
              <w:rPr>
                <w:sz w:val="28"/>
              </w:rPr>
              <w:t xml:space="preserve"> </w:t>
            </w:r>
            <w:r w:rsidR="0025052C">
              <w:rPr>
                <w:sz w:val="28"/>
              </w:rPr>
              <w:t xml:space="preserve">COOPERATIVE </w:t>
            </w:r>
            <w:r>
              <w:rPr>
                <w:sz w:val="28"/>
              </w:rPr>
              <w:t>CONTRACT AMENDMENT</w:t>
            </w:r>
          </w:p>
        </w:tc>
      </w:tr>
      <w:tr w:rsidR="00F131D3" w:rsidTr="00343A57">
        <w:trPr>
          <w:cantSplit/>
          <w:trHeight w:val="1795"/>
        </w:trPr>
        <w:tc>
          <w:tcPr>
            <w:tcW w:w="10980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131D3" w:rsidRDefault="00F131D3" w:rsidP="00F131D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AMENDMENT #: </w:t>
            </w:r>
            <w:sdt>
              <w:sdtPr>
                <w:rPr>
                  <w:rStyle w:val="Style-tara"/>
                </w:rPr>
                <w:id w:val="-1947530579"/>
                <w:placeholder>
                  <w:docPart w:val="8353B50BEFD648DFA60F8CBFDC72D615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E02C2A" w:rsidRPr="008E770C">
                  <w:rPr>
                    <w:rStyle w:val="PlaceholderText"/>
                    <w:color w:val="F4B083" w:themeColor="accent2" w:themeTint="99"/>
                  </w:rPr>
                  <w:t>Click here to enter text.</w:t>
                </w:r>
              </w:sdtContent>
            </w:sdt>
          </w:p>
          <w:p w:rsidR="00F131D3" w:rsidRDefault="00F131D3" w:rsidP="00F131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CONTRACT #:</w:t>
            </w:r>
            <w:r w:rsidR="00B732A3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rStyle w:val="Style-tara"/>
                </w:rPr>
                <w:id w:val="-1603341924"/>
                <w:placeholder>
                  <w:docPart w:val="F29BC7B8EA034430A7E835D2242F79C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B732A3" w:rsidRPr="008E770C">
                  <w:rPr>
                    <w:rStyle w:val="PlaceholderText"/>
                    <w:color w:val="F4B083" w:themeColor="accent2" w:themeTint="99"/>
                  </w:rPr>
                  <w:t>Click here to enter text.</w:t>
                </w:r>
              </w:sdtContent>
            </w:sdt>
          </w:p>
          <w:p w:rsidR="00F131D3" w:rsidRDefault="00F131D3" w:rsidP="00F131D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Starting Date:</w:t>
            </w:r>
            <w:r w:rsidR="00B732A3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tyle-tara"/>
                </w:rPr>
                <w:id w:val="1094210878"/>
                <w:placeholder>
                  <w:docPart w:val="2F3AEBC7BF0940DCAAC7B70482208E39"/>
                </w:placeholder>
                <w:showingPlcHdr/>
                <w15:appearance w15:val="hidden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B732A3" w:rsidRPr="008E770C">
                  <w:rPr>
                    <w:rStyle w:val="PlaceholderText"/>
                    <w:color w:val="F4B083" w:themeColor="accent2" w:themeTint="99"/>
                  </w:rPr>
                  <w:t>Click to enter a date.</w:t>
                </w:r>
              </w:sdtContent>
            </w:sdt>
          </w:p>
          <w:p w:rsidR="00F131D3" w:rsidRDefault="00F131D3" w:rsidP="00F131D3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sz w:val="20"/>
                <w:lang w:val="fr-FR"/>
              </w:rPr>
              <w:t xml:space="preserve">Expiration Date: </w:t>
            </w:r>
            <w:r w:rsidR="00B732A3">
              <w:rPr>
                <w:sz w:val="20"/>
                <w:lang w:val="fr-FR"/>
              </w:rPr>
              <w:t xml:space="preserve">   </w:t>
            </w:r>
            <w:sdt>
              <w:sdtPr>
                <w:rPr>
                  <w:rStyle w:val="Style-tara"/>
                </w:rPr>
                <w:id w:val="149796229"/>
                <w:placeholder>
                  <w:docPart w:val="5A14FFAB209A40DEA8167B1219912727"/>
                </w:placeholder>
                <w:showingPlcHdr/>
                <w15:appearance w15:val="hidden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lang w:val="fr-FR"/>
                </w:rPr>
              </w:sdtEndPr>
              <w:sdtContent>
                <w:r w:rsidR="00B732A3" w:rsidRPr="008E770C">
                  <w:rPr>
                    <w:rStyle w:val="PlaceholderText"/>
                    <w:color w:val="F4B083" w:themeColor="accent2" w:themeTint="99"/>
                  </w:rPr>
                  <w:t>Click to enter a date.</w:t>
                </w:r>
              </w:sdtContent>
            </w:sdt>
          </w:p>
          <w:p w:rsidR="00F131D3" w:rsidRPr="00F131D3" w:rsidRDefault="00F131D3" w:rsidP="008E770C">
            <w:pPr>
              <w:spacing w:before="240" w:after="120" w:line="312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t>TO BE ATTACHED AND MADE PART OF the specified contract by and between the State of Utah Division of Purchasing and</w:t>
            </w:r>
            <w:r w:rsidR="00343A57">
              <w:rPr>
                <w:sz w:val="20"/>
              </w:rPr>
              <w:t xml:space="preserve"> </w:t>
            </w:r>
            <w:sdt>
              <w:sdtPr>
                <w:rPr>
                  <w:rStyle w:val="Style5"/>
                </w:rPr>
                <w:id w:val="339204246"/>
                <w:placeholder>
                  <w:docPart w:val="2D5B2F9645FB4498AF4DE6DAB70DF4C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8E770C" w:rsidRPr="008E770C">
                  <w:rPr>
                    <w:rStyle w:val="PlaceholderText"/>
                    <w:color w:val="F4B083" w:themeColor="accent2" w:themeTint="99"/>
                  </w:rPr>
                  <w:t>Click enter vendor name</w:t>
                </w:r>
              </w:sdtContent>
            </w:sdt>
            <w:r w:rsidR="008E770C">
              <w:rPr>
                <w:sz w:val="20"/>
              </w:rPr>
              <w:t xml:space="preserve"> </w:t>
            </w:r>
            <w:r>
              <w:rPr>
                <w:sz w:val="20"/>
              </w:rPr>
              <w:t>(Referred to as CONTRACTOR).</w:t>
            </w:r>
          </w:p>
        </w:tc>
      </w:tr>
      <w:tr w:rsidR="00F131D3" w:rsidTr="00343A57">
        <w:trPr>
          <w:cantSplit/>
          <w:trHeight w:val="440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D3" w:rsidRPr="00F131D3" w:rsidRDefault="00F131D3">
            <w:pPr>
              <w:rPr>
                <w:b/>
                <w:sz w:val="20"/>
              </w:rPr>
            </w:pPr>
            <w:r w:rsidRPr="00F131D3">
              <w:rPr>
                <w:b/>
                <w:sz w:val="20"/>
              </w:rPr>
              <w:t>BOTH PARTIES AGREE TO AMEND THE CONTRACT AS FOLLOWS:</w:t>
            </w:r>
          </w:p>
          <w:sdt>
            <w:sdtPr>
              <w:rPr>
                <w:rStyle w:val="Style6"/>
              </w:rPr>
              <w:id w:val="1382202544"/>
              <w:placeholder>
                <w:docPart w:val="C6BB65E2DC5B4CDCAF29BAD018416432"/>
              </w:placeholder>
              <w:showingPlcHdr/>
              <w15:appearance w15:val="hidden"/>
            </w:sdtPr>
            <w:sdtEndPr>
              <w:rPr>
                <w:rStyle w:val="DefaultParagraphFont"/>
                <w:sz w:val="20"/>
              </w:rPr>
            </w:sdtEndPr>
            <w:sdtContent>
              <w:bookmarkStart w:id="0" w:name="_GoBack" w:displacedByCustomXml="prev"/>
              <w:p w:rsidR="009926F2" w:rsidRDefault="00B732A3" w:rsidP="00B732A3">
                <w:pPr>
                  <w:spacing w:before="40" w:after="40"/>
                  <w:rPr>
                    <w:sz w:val="20"/>
                  </w:rPr>
                </w:pPr>
                <w:r w:rsidRPr="008E770C">
                  <w:rPr>
                    <w:rStyle w:val="PlaceholderText"/>
                    <w:color w:val="F4B083" w:themeColor="accent2" w:themeTint="99"/>
                  </w:rPr>
                  <w:t>Click here to enter text.</w:t>
                </w:r>
              </w:p>
              <w:bookmarkEnd w:id="0" w:displacedByCustomXml="next"/>
            </w:sdtContent>
          </w:sdt>
          <w:p w:rsidR="00F131D3" w:rsidRPr="00BD41FD" w:rsidRDefault="00F131D3" w:rsidP="00E02C2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Effective Date of Amendment:</w:t>
            </w:r>
            <w:r w:rsidR="00B732A3">
              <w:rPr>
                <w:sz w:val="20"/>
              </w:rPr>
              <w:t xml:space="preserve">  </w:t>
            </w:r>
            <w:sdt>
              <w:sdtPr>
                <w:rPr>
                  <w:rStyle w:val="Style-tara"/>
                </w:rPr>
                <w:id w:val="1356155902"/>
                <w:placeholder>
                  <w:docPart w:val="9FB1E9F12298427D8119D8A1B73459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B732A3" w:rsidRPr="008E770C">
                  <w:rPr>
                    <w:rStyle w:val="PlaceholderText"/>
                    <w:color w:val="F4B083" w:themeColor="accent2" w:themeTint="99"/>
                  </w:rPr>
                  <w:t>Click to enter a date.</w:t>
                </w:r>
              </w:sdtContent>
            </w:sdt>
          </w:p>
        </w:tc>
      </w:tr>
      <w:tr w:rsidR="00FD5D46" w:rsidTr="00343A57">
        <w:trPr>
          <w:cantSplit/>
          <w:trHeight w:val="539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5D46" w:rsidRDefault="00FD5D46" w:rsidP="00343A57">
            <w:pPr>
              <w:spacing w:before="100" w:after="100" w:line="312" w:lineRule="auto"/>
              <w:rPr>
                <w:sz w:val="20"/>
              </w:rPr>
            </w:pPr>
            <w:r>
              <w:rPr>
                <w:sz w:val="20"/>
              </w:rPr>
              <w:t xml:space="preserve">All other terms and conditions </w:t>
            </w:r>
            <w:r w:rsidR="00C635D2">
              <w:rPr>
                <w:sz w:val="20"/>
              </w:rPr>
              <w:t>of</w:t>
            </w:r>
            <w:r>
              <w:rPr>
                <w:sz w:val="20"/>
              </w:rPr>
              <w:t xml:space="preserve"> the contract</w:t>
            </w:r>
            <w:r w:rsidR="00C635D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C635D2">
              <w:rPr>
                <w:sz w:val="20"/>
              </w:rPr>
              <w:t>including those previously modified, shall remain in full force and effect</w:t>
            </w:r>
            <w:r>
              <w:rPr>
                <w:sz w:val="20"/>
              </w:rPr>
              <w:t xml:space="preserve">. </w:t>
            </w:r>
          </w:p>
          <w:p w:rsidR="00FD5D46" w:rsidRDefault="00FD5D46" w:rsidP="00343A57">
            <w:pPr>
              <w:spacing w:before="60" w:line="360" w:lineRule="auto"/>
              <w:rPr>
                <w:sz w:val="20"/>
              </w:rPr>
            </w:pPr>
            <w:r>
              <w:rPr>
                <w:sz w:val="20"/>
              </w:rPr>
              <w:t>IN WITNESS WHEREOF, the parties sign and cause this contract to be executed.</w:t>
            </w:r>
          </w:p>
        </w:tc>
      </w:tr>
      <w:tr w:rsidR="00FD5D46" w:rsidTr="005F7401">
        <w:trPr>
          <w:cantSplit/>
          <w:trHeight w:val="396"/>
        </w:trPr>
        <w:tc>
          <w:tcPr>
            <w:tcW w:w="5506" w:type="dxa"/>
            <w:gridSpan w:val="5"/>
            <w:tcBorders>
              <w:left w:val="single" w:sz="2" w:space="0" w:color="000000"/>
            </w:tcBorders>
            <w:vAlign w:val="bottom"/>
          </w:tcPr>
          <w:p w:rsidR="00FD5D46" w:rsidRDefault="00FD5D46">
            <w:pPr>
              <w:pStyle w:val="Heading2"/>
            </w:pPr>
            <w:r>
              <w:t>CONTRACTOR</w:t>
            </w:r>
          </w:p>
        </w:tc>
        <w:tc>
          <w:tcPr>
            <w:tcW w:w="5474" w:type="dxa"/>
            <w:gridSpan w:val="3"/>
            <w:tcBorders>
              <w:right w:val="single" w:sz="2" w:space="0" w:color="000000"/>
            </w:tcBorders>
            <w:vAlign w:val="bottom"/>
          </w:tcPr>
          <w:p w:rsidR="00FD5D46" w:rsidRDefault="00FD5D46">
            <w:pPr>
              <w:pStyle w:val="Heading2"/>
            </w:pPr>
            <w: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t>UTAH</w:t>
                </w:r>
              </w:smartTag>
            </w:smartTag>
          </w:p>
        </w:tc>
      </w:tr>
      <w:tr w:rsidR="00FD5D46" w:rsidTr="005F7401">
        <w:trPr>
          <w:cantSplit/>
          <w:trHeight w:val="684"/>
        </w:trPr>
        <w:tc>
          <w:tcPr>
            <w:tcW w:w="4066" w:type="dxa"/>
            <w:gridSpan w:val="2"/>
            <w:tcBorders>
              <w:left w:val="single" w:sz="2" w:space="0" w:color="000000"/>
              <w:bottom w:val="single" w:sz="4" w:space="0" w:color="auto"/>
            </w:tcBorders>
            <w:vAlign w:val="bottom"/>
          </w:tcPr>
          <w:p w:rsidR="00FD5D46" w:rsidRDefault="00FD5D46" w:rsidP="00343A57">
            <w:pPr>
              <w:rPr>
                <w:sz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FD5D46" w:rsidRDefault="00FD5D46">
            <w:pPr>
              <w:rPr>
                <w:sz w:val="22"/>
              </w:rPr>
            </w:pPr>
          </w:p>
        </w:tc>
        <w:tc>
          <w:tcPr>
            <w:tcW w:w="270" w:type="dxa"/>
            <w:vMerge w:val="restart"/>
            <w:vAlign w:val="bottom"/>
          </w:tcPr>
          <w:p w:rsidR="00FD5D46" w:rsidRDefault="00FD5D46">
            <w:pPr>
              <w:rPr>
                <w:sz w:val="22"/>
              </w:rPr>
            </w:pPr>
          </w:p>
        </w:tc>
        <w:tc>
          <w:tcPr>
            <w:tcW w:w="4517" w:type="dxa"/>
            <w:gridSpan w:val="3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FD5D46" w:rsidRDefault="00FD5D46" w:rsidP="00331A77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5D46" w:rsidRDefault="00FD5D46" w:rsidP="00331A77">
            <w:pPr>
              <w:jc w:val="center"/>
              <w:rPr>
                <w:sz w:val="22"/>
              </w:rPr>
            </w:pPr>
          </w:p>
        </w:tc>
      </w:tr>
      <w:tr w:rsidR="00FD5D46" w:rsidTr="005F7401">
        <w:trPr>
          <w:cantSplit/>
          <w:trHeight w:val="143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FD5D46" w:rsidRDefault="00FD5D46" w:rsidP="00F131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Contractor’s Signature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FD5D46" w:rsidRDefault="00FD5D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270" w:type="dxa"/>
            <w:vMerge/>
          </w:tcPr>
          <w:p w:rsidR="00FD5D46" w:rsidRDefault="00FD5D4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7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FD5D46" w:rsidRDefault="000F2EE6" w:rsidP="00F131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Director, </w:t>
            </w:r>
            <w:r w:rsidR="00FD5D46">
              <w:rPr>
                <w:rFonts w:ascii="Arial" w:hAnsi="Arial" w:cs="Arial"/>
                <w:sz w:val="18"/>
              </w:rPr>
              <w:t>State of Utah Division of Purchasing</w:t>
            </w:r>
          </w:p>
        </w:tc>
        <w:tc>
          <w:tcPr>
            <w:tcW w:w="97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FD5D46" w:rsidRDefault="00FD5D46" w:rsidP="00331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  <w:tr w:rsidR="00FD5D46" w:rsidTr="005F7401">
        <w:trPr>
          <w:cantSplit/>
          <w:trHeight w:val="549"/>
        </w:trPr>
        <w:tc>
          <w:tcPr>
            <w:tcW w:w="5218" w:type="dxa"/>
            <w:gridSpan w:val="3"/>
            <w:tcBorders>
              <w:left w:val="single" w:sz="2" w:space="0" w:color="000000"/>
              <w:bottom w:val="single" w:sz="4" w:space="0" w:color="auto"/>
            </w:tcBorders>
            <w:vAlign w:val="bottom"/>
          </w:tcPr>
          <w:p w:rsidR="00FD5D46" w:rsidRDefault="00FD5D46">
            <w:pPr>
              <w:rPr>
                <w:sz w:val="22"/>
              </w:rPr>
            </w:pPr>
          </w:p>
        </w:tc>
        <w:tc>
          <w:tcPr>
            <w:tcW w:w="270" w:type="dxa"/>
            <w:vMerge/>
            <w:vAlign w:val="bottom"/>
          </w:tcPr>
          <w:p w:rsidR="00FD5D46" w:rsidRDefault="00FD5D46">
            <w:pPr>
              <w:rPr>
                <w:sz w:val="22"/>
              </w:rPr>
            </w:pPr>
          </w:p>
        </w:tc>
        <w:tc>
          <w:tcPr>
            <w:tcW w:w="4517" w:type="dxa"/>
            <w:gridSpan w:val="3"/>
            <w:shd w:val="clear" w:color="auto" w:fill="auto"/>
            <w:vAlign w:val="bottom"/>
          </w:tcPr>
          <w:p w:rsidR="00FD5D46" w:rsidRDefault="00FD5D46">
            <w:pPr>
              <w:rPr>
                <w:sz w:val="22"/>
              </w:rPr>
            </w:pPr>
          </w:p>
        </w:tc>
        <w:tc>
          <w:tcPr>
            <w:tcW w:w="975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FD5D46" w:rsidRDefault="00FD5D46">
            <w:pPr>
              <w:rPr>
                <w:sz w:val="22"/>
              </w:rPr>
            </w:pPr>
          </w:p>
        </w:tc>
      </w:tr>
      <w:tr w:rsidR="00FD5D46" w:rsidTr="005F7401">
        <w:trPr>
          <w:cantSplit/>
          <w:trHeight w:val="30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2" w:space="0" w:color="000000"/>
            </w:tcBorders>
          </w:tcPr>
          <w:p w:rsidR="00FD5D46" w:rsidRDefault="00FD5D46" w:rsidP="00F131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Contractor’s Name (Print)</w:t>
            </w:r>
          </w:p>
        </w:tc>
        <w:tc>
          <w:tcPr>
            <w:tcW w:w="270" w:type="dxa"/>
            <w:vMerge/>
          </w:tcPr>
          <w:p w:rsidR="00FD5D46" w:rsidRDefault="00FD5D4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7" w:type="dxa"/>
            <w:gridSpan w:val="3"/>
          </w:tcPr>
          <w:p w:rsidR="00864536" w:rsidRPr="00E523C6" w:rsidRDefault="00864536" w:rsidP="00E523C6">
            <w:pPr>
              <w:tabs>
                <w:tab w:val="left" w:pos="320"/>
                <w:tab w:val="left" w:pos="2900"/>
              </w:tabs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975" w:type="dxa"/>
            <w:tcBorders>
              <w:right w:val="single" w:sz="2" w:space="0" w:color="000000"/>
            </w:tcBorders>
          </w:tcPr>
          <w:p w:rsidR="00FD5D46" w:rsidRDefault="00FD5D4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D5D46" w:rsidTr="005F7401">
        <w:trPr>
          <w:cantSplit/>
          <w:trHeight w:val="540"/>
        </w:trPr>
        <w:tc>
          <w:tcPr>
            <w:tcW w:w="5218" w:type="dxa"/>
            <w:gridSpan w:val="3"/>
            <w:tcBorders>
              <w:left w:val="single" w:sz="2" w:space="0" w:color="000000"/>
              <w:bottom w:val="single" w:sz="4" w:space="0" w:color="auto"/>
            </w:tcBorders>
            <w:vAlign w:val="bottom"/>
          </w:tcPr>
          <w:p w:rsidR="00FD5D46" w:rsidRDefault="00FD5D46">
            <w:pPr>
              <w:rPr>
                <w:sz w:val="22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vAlign w:val="bottom"/>
          </w:tcPr>
          <w:p w:rsidR="00FD5D46" w:rsidRDefault="00FD5D46">
            <w:pPr>
              <w:rPr>
                <w:sz w:val="22"/>
              </w:rPr>
            </w:pPr>
          </w:p>
        </w:tc>
        <w:tc>
          <w:tcPr>
            <w:tcW w:w="5492" w:type="dxa"/>
            <w:gridSpan w:val="4"/>
            <w:vMerge w:val="restart"/>
            <w:tcBorders>
              <w:right w:val="single" w:sz="2" w:space="0" w:color="000000"/>
            </w:tcBorders>
            <w:vAlign w:val="bottom"/>
          </w:tcPr>
          <w:p w:rsidR="00FD5D46" w:rsidRDefault="00FD5D46">
            <w:pPr>
              <w:rPr>
                <w:sz w:val="22"/>
              </w:rPr>
            </w:pPr>
          </w:p>
        </w:tc>
      </w:tr>
      <w:tr w:rsidR="00FD5D46" w:rsidTr="005F7401">
        <w:trPr>
          <w:cantSplit/>
          <w:trHeight w:val="314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auto"/>
            </w:tcBorders>
          </w:tcPr>
          <w:p w:rsidR="00FD5D46" w:rsidRDefault="00FD5D46" w:rsidP="00F131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 (Print)</w:t>
            </w:r>
          </w:p>
          <w:p w:rsidR="00FD5D46" w:rsidRDefault="00FD5D46">
            <w:pPr>
              <w:jc w:val="center"/>
              <w:rPr>
                <w:rFonts w:ascii="Arial" w:hAnsi="Arial" w:cs="Arial"/>
                <w:sz w:val="18"/>
              </w:rPr>
            </w:pPr>
          </w:p>
          <w:p w:rsidR="00FD5D46" w:rsidRDefault="00FD5D46">
            <w:pPr>
              <w:jc w:val="center"/>
              <w:rPr>
                <w:rFonts w:ascii="Arial" w:hAnsi="Arial" w:cs="Arial"/>
                <w:sz w:val="18"/>
              </w:rPr>
            </w:pPr>
          </w:p>
          <w:p w:rsidR="00FD5D46" w:rsidRDefault="00FD5D46">
            <w:pPr>
              <w:jc w:val="center"/>
              <w:rPr>
                <w:rFonts w:ascii="Arial" w:hAnsi="Arial" w:cs="Arial"/>
                <w:sz w:val="18"/>
              </w:rPr>
            </w:pPr>
          </w:p>
          <w:p w:rsidR="00FD5D46" w:rsidRDefault="00FD5D4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FD5D46" w:rsidRDefault="00FD5D4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  <w:gridSpan w:val="4"/>
            <w:vMerge/>
            <w:tcBorders>
              <w:bottom w:val="single" w:sz="8" w:space="0" w:color="auto"/>
              <w:right w:val="single" w:sz="2" w:space="0" w:color="000000"/>
            </w:tcBorders>
          </w:tcPr>
          <w:p w:rsidR="00FD5D46" w:rsidRDefault="00FD5D4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4383D" w:rsidTr="005F7401">
        <w:trPr>
          <w:cantSplit/>
          <w:trHeight w:val="250"/>
        </w:trPr>
        <w:tc>
          <w:tcPr>
            <w:tcW w:w="5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3D" w:rsidRPr="00551D3F" w:rsidRDefault="0084383D" w:rsidP="0084383D">
            <w:pPr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For Division of Purchasing Internal Use</w:t>
            </w:r>
          </w:p>
        </w:tc>
        <w:tc>
          <w:tcPr>
            <w:tcW w:w="57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83D" w:rsidRPr="00551D3F" w:rsidRDefault="005F7401" w:rsidP="0084383D">
            <w:pPr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FR"/>
              </w:rPr>
            </w:r>
            <w:r>
              <w:rPr>
                <w:rFonts w:ascii="Arial" w:hAnsi="Arial" w:cs="Arial"/>
                <w:b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FR"/>
              </w:rPr>
              <w:fldChar w:fldCharType="end"/>
            </w:r>
            <w:bookmarkEnd w:id="1"/>
          </w:p>
        </w:tc>
      </w:tr>
      <w:tr w:rsidR="00F131D3" w:rsidTr="005F7401">
        <w:trPr>
          <w:cantSplit/>
          <w:trHeight w:val="250"/>
        </w:trPr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2" w:space="0" w:color="C0C0C0"/>
            </w:tcBorders>
            <w:vAlign w:val="center"/>
          </w:tcPr>
          <w:p w:rsidR="00F131D3" w:rsidRDefault="00F131D3" w:rsidP="00B73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Purchasing Agent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131D3" w:rsidRDefault="00F131D3" w:rsidP="00B732A3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Phone #</w:t>
            </w:r>
          </w:p>
        </w:tc>
        <w:tc>
          <w:tcPr>
            <w:tcW w:w="3782" w:type="dxa"/>
            <w:gridSpan w:val="3"/>
            <w:tcBorders>
              <w:top w:val="single" w:sz="8" w:space="0" w:color="auto"/>
              <w:left w:val="single" w:sz="2" w:space="0" w:color="C0C0C0"/>
              <w:bottom w:val="single" w:sz="2" w:space="0" w:color="C0C0C0"/>
              <w:right w:val="single" w:sz="4" w:space="0" w:color="auto"/>
            </w:tcBorders>
            <w:vAlign w:val="center"/>
          </w:tcPr>
          <w:p w:rsidR="00F131D3" w:rsidRDefault="00B732A3" w:rsidP="00B732A3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E</w:t>
            </w:r>
            <w:r w:rsidR="00F131D3">
              <w:rPr>
                <w:rFonts w:ascii="Arial" w:hAnsi="Arial" w:cs="Arial"/>
                <w:sz w:val="18"/>
                <w:lang w:val="fr-FR"/>
              </w:rPr>
              <w:t>-mail</w:t>
            </w:r>
            <w:r>
              <w:rPr>
                <w:rFonts w:ascii="Arial" w:hAnsi="Arial" w:cs="Arial"/>
                <w:sz w:val="18"/>
                <w:lang w:val="fr-FR"/>
              </w:rPr>
              <w:t xml:space="preserve"> Address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2" w:space="0" w:color="C0C0C0"/>
              <w:bottom w:val="single" w:sz="2" w:space="0" w:color="C0C0C0"/>
              <w:right w:val="single" w:sz="8" w:space="0" w:color="auto"/>
            </w:tcBorders>
            <w:vAlign w:val="center"/>
          </w:tcPr>
          <w:p w:rsidR="00F131D3" w:rsidRPr="00551D3F" w:rsidRDefault="00F131D3" w:rsidP="00B732A3">
            <w:pPr>
              <w:rPr>
                <w:rFonts w:ascii="Arial" w:hAnsi="Arial" w:cs="Arial"/>
                <w:b/>
                <w:sz w:val="18"/>
                <w:lang w:val="fr-FR"/>
              </w:rPr>
            </w:pPr>
            <w:r w:rsidRPr="00551D3F">
              <w:rPr>
                <w:rFonts w:ascii="Arial" w:hAnsi="Arial" w:cs="Arial"/>
                <w:b/>
                <w:sz w:val="18"/>
                <w:lang w:val="fr-FR"/>
              </w:rPr>
              <w:t>Contract #</w:t>
            </w:r>
          </w:p>
        </w:tc>
      </w:tr>
      <w:tr w:rsidR="00F131D3" w:rsidTr="005F7401">
        <w:trPr>
          <w:cantSplit/>
          <w:trHeight w:val="351"/>
        </w:trPr>
        <w:sdt>
          <w:sdtPr>
            <w:rPr>
              <w:rStyle w:val="Style-tara"/>
            </w:rPr>
            <w:id w:val="-1314632568"/>
            <w:placeholder>
              <w:docPart w:val="AA80737A564F4F50B82EA78A58E25FDD"/>
            </w:placeholder>
            <w:showingPlcHdr/>
            <w15:appearance w15:val="hidden"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3148" w:type="dxa"/>
                <w:tcBorders>
                  <w:top w:val="single" w:sz="2" w:space="0" w:color="C0C0C0"/>
                  <w:left w:val="single" w:sz="8" w:space="0" w:color="auto"/>
                  <w:bottom w:val="single" w:sz="8" w:space="0" w:color="auto"/>
                  <w:right w:val="single" w:sz="2" w:space="0" w:color="C0C0C0"/>
                </w:tcBorders>
                <w:vAlign w:val="bottom"/>
              </w:tcPr>
              <w:p w:rsidR="00F131D3" w:rsidRDefault="00B732A3" w:rsidP="008E770C">
                <w:pPr>
                  <w:rPr>
                    <w:sz w:val="22"/>
                  </w:rPr>
                </w:pPr>
                <w:r w:rsidRPr="008E770C">
                  <w:rPr>
                    <w:rStyle w:val="PlaceholderText"/>
                    <w:color w:val="F4B083" w:themeColor="accent2" w:themeTint="99"/>
                  </w:rPr>
                  <w:t>Add name</w:t>
                </w:r>
              </w:p>
            </w:tc>
          </w:sdtContent>
        </w:sdt>
        <w:sdt>
          <w:sdtPr>
            <w:rPr>
              <w:rStyle w:val="Style-tara"/>
            </w:rPr>
            <w:id w:val="1233578301"/>
            <w:placeholder>
              <w:docPart w:val="F7C7C3E459F646989BAC793F5B776AEA"/>
            </w:placeholder>
            <w:showingPlcHdr/>
            <w15:appearance w15:val="hidden"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2070" w:type="dxa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8" w:space="0" w:color="auto"/>
                  <w:right w:val="single" w:sz="2" w:space="0" w:color="C0C0C0"/>
                </w:tcBorders>
                <w:vAlign w:val="bottom"/>
              </w:tcPr>
              <w:p w:rsidR="00F131D3" w:rsidRDefault="00B732A3" w:rsidP="00B732A3">
                <w:pPr>
                  <w:rPr>
                    <w:sz w:val="22"/>
                  </w:rPr>
                </w:pPr>
                <w:r w:rsidRPr="008E770C">
                  <w:rPr>
                    <w:rStyle w:val="PlaceholderText"/>
                    <w:color w:val="F4B083" w:themeColor="accent2" w:themeTint="99"/>
                  </w:rPr>
                  <w:t>Add number</w:t>
                </w:r>
              </w:p>
            </w:tc>
          </w:sdtContent>
        </w:sdt>
        <w:sdt>
          <w:sdtPr>
            <w:rPr>
              <w:rStyle w:val="Style-tara"/>
            </w:rPr>
            <w:id w:val="1030681276"/>
            <w:placeholder>
              <w:docPart w:val="66184A9DDB614363A12F6002E381ACCD"/>
            </w:placeholder>
            <w:showingPlcHdr/>
            <w15:appearance w15:val="hidden"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3782" w:type="dxa"/>
                <w:gridSpan w:val="3"/>
                <w:tcBorders>
                  <w:top w:val="single" w:sz="2" w:space="0" w:color="C0C0C0"/>
                  <w:left w:val="single" w:sz="2" w:space="0" w:color="C0C0C0"/>
                  <w:bottom w:val="single" w:sz="8" w:space="0" w:color="auto"/>
                  <w:right w:val="single" w:sz="4" w:space="0" w:color="auto"/>
                </w:tcBorders>
                <w:vAlign w:val="bottom"/>
              </w:tcPr>
              <w:p w:rsidR="00F131D3" w:rsidRDefault="00B732A3" w:rsidP="008E770C">
                <w:pPr>
                  <w:rPr>
                    <w:sz w:val="22"/>
                  </w:rPr>
                </w:pPr>
                <w:r w:rsidRPr="008E770C">
                  <w:rPr>
                    <w:rStyle w:val="PlaceholderText"/>
                    <w:color w:val="F4B083" w:themeColor="accent2" w:themeTint="99"/>
                  </w:rPr>
                  <w:t>Add email address</w:t>
                </w:r>
              </w:p>
            </w:tc>
          </w:sdtContent>
        </w:sdt>
        <w:sdt>
          <w:sdtPr>
            <w:rPr>
              <w:rStyle w:val="Style-tara"/>
            </w:rPr>
            <w:id w:val="-1922253871"/>
            <w:placeholder>
              <w:docPart w:val="569A85BDF6EA4F678D28FF0E9CD5370A"/>
            </w:placeholder>
            <w:showingPlcHdr/>
            <w15:appearance w15:val="hidden"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980" w:type="dxa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F131D3" w:rsidRDefault="00B732A3" w:rsidP="008E770C">
                <w:pPr>
                  <w:rPr>
                    <w:sz w:val="22"/>
                  </w:rPr>
                </w:pPr>
                <w:r w:rsidRPr="008E770C">
                  <w:rPr>
                    <w:rStyle w:val="PlaceholderText"/>
                    <w:color w:val="F4B083" w:themeColor="accent2" w:themeTint="99"/>
                  </w:rPr>
                  <w:t>Add contract</w:t>
                </w:r>
              </w:p>
            </w:tc>
          </w:sdtContent>
        </w:sdt>
      </w:tr>
    </w:tbl>
    <w:p w:rsidR="00760D39" w:rsidRPr="0025052C" w:rsidRDefault="00760D39" w:rsidP="00CD13A9">
      <w:pPr>
        <w:jc w:val="right"/>
        <w:rPr>
          <w:sz w:val="20"/>
          <w:szCs w:val="20"/>
        </w:rPr>
      </w:pPr>
    </w:p>
    <w:sectPr w:rsidR="00760D39" w:rsidRPr="0025052C">
      <w:pgSz w:w="12240" w:h="15840"/>
      <w:pgMar w:top="432" w:right="432" w:bottom="432" w:left="43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39"/>
    <w:rsid w:val="0002020A"/>
    <w:rsid w:val="000B0CFD"/>
    <w:rsid w:val="000F2EE6"/>
    <w:rsid w:val="0025052C"/>
    <w:rsid w:val="00296D0E"/>
    <w:rsid w:val="00331A77"/>
    <w:rsid w:val="00343A57"/>
    <w:rsid w:val="003721FC"/>
    <w:rsid w:val="003C4631"/>
    <w:rsid w:val="003E2ADA"/>
    <w:rsid w:val="00447EE5"/>
    <w:rsid w:val="00465B12"/>
    <w:rsid w:val="004671FD"/>
    <w:rsid w:val="004B4E19"/>
    <w:rsid w:val="00545385"/>
    <w:rsid w:val="00551D3F"/>
    <w:rsid w:val="005F7401"/>
    <w:rsid w:val="00627FFA"/>
    <w:rsid w:val="00640FF5"/>
    <w:rsid w:val="006833BC"/>
    <w:rsid w:val="006A4024"/>
    <w:rsid w:val="006B7F2D"/>
    <w:rsid w:val="006D0DB6"/>
    <w:rsid w:val="00714D2E"/>
    <w:rsid w:val="00760D39"/>
    <w:rsid w:val="007C799E"/>
    <w:rsid w:val="0084383D"/>
    <w:rsid w:val="00864536"/>
    <w:rsid w:val="008E770C"/>
    <w:rsid w:val="00900A5A"/>
    <w:rsid w:val="00921971"/>
    <w:rsid w:val="00945DC7"/>
    <w:rsid w:val="00956BEC"/>
    <w:rsid w:val="00971F7D"/>
    <w:rsid w:val="00974F47"/>
    <w:rsid w:val="009926F2"/>
    <w:rsid w:val="00A15D32"/>
    <w:rsid w:val="00A56C4E"/>
    <w:rsid w:val="00AA1138"/>
    <w:rsid w:val="00AA3261"/>
    <w:rsid w:val="00AC40E7"/>
    <w:rsid w:val="00B03CDA"/>
    <w:rsid w:val="00B13016"/>
    <w:rsid w:val="00B40E16"/>
    <w:rsid w:val="00B732A3"/>
    <w:rsid w:val="00B77E5D"/>
    <w:rsid w:val="00BD41FD"/>
    <w:rsid w:val="00C03BBA"/>
    <w:rsid w:val="00C635D2"/>
    <w:rsid w:val="00C94D2F"/>
    <w:rsid w:val="00CC6A42"/>
    <w:rsid w:val="00CD13A9"/>
    <w:rsid w:val="00CF3C49"/>
    <w:rsid w:val="00D75BB5"/>
    <w:rsid w:val="00DB76D4"/>
    <w:rsid w:val="00E02C2A"/>
    <w:rsid w:val="00E523C6"/>
    <w:rsid w:val="00E666D2"/>
    <w:rsid w:val="00F0152F"/>
    <w:rsid w:val="00F131D3"/>
    <w:rsid w:val="00F714F2"/>
    <w:rsid w:val="00FA13A6"/>
    <w:rsid w:val="00F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EA42DD"/>
  <w15:chartTrackingRefBased/>
  <w15:docId w15:val="{36285AA6-1D95-46BC-85D5-E3DB6BD7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0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0CFD"/>
    <w:rPr>
      <w:color w:val="0000FF"/>
      <w:u w:val="single"/>
    </w:rPr>
  </w:style>
  <w:style w:type="character" w:customStyle="1" w:styleId="apple-converted-space">
    <w:name w:val="apple-converted-space"/>
    <w:rsid w:val="00CC6A42"/>
  </w:style>
  <w:style w:type="character" w:styleId="PlaceholderText">
    <w:name w:val="Placeholder Text"/>
    <w:basedOn w:val="DefaultParagraphFont"/>
    <w:uiPriority w:val="99"/>
    <w:semiHidden/>
    <w:rsid w:val="00B732A3"/>
    <w:rPr>
      <w:color w:val="808080"/>
    </w:rPr>
  </w:style>
  <w:style w:type="character" w:customStyle="1" w:styleId="Style1">
    <w:name w:val="Style1"/>
    <w:basedOn w:val="DefaultParagraphFont"/>
    <w:uiPriority w:val="1"/>
    <w:rsid w:val="005F7401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5F7401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5F7401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5F7401"/>
    <w:rPr>
      <w:rFonts w:ascii="Times New Roman" w:hAnsi="Times New Roman"/>
      <w:sz w:val="24"/>
    </w:rPr>
  </w:style>
  <w:style w:type="character" w:customStyle="1" w:styleId="Style5">
    <w:name w:val="Style5"/>
    <w:basedOn w:val="DefaultParagraphFont"/>
    <w:uiPriority w:val="1"/>
    <w:rsid w:val="005F7401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uiPriority w:val="1"/>
    <w:rsid w:val="005F7401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uiPriority w:val="1"/>
    <w:rsid w:val="005F7401"/>
    <w:rPr>
      <w:rFonts w:ascii="Times New Roman" w:hAnsi="Times New Roman"/>
      <w:sz w:val="24"/>
    </w:rPr>
  </w:style>
  <w:style w:type="character" w:customStyle="1" w:styleId="Style-tara">
    <w:name w:val="Style-tara"/>
    <w:basedOn w:val="DefaultParagraphFont"/>
    <w:uiPriority w:val="1"/>
    <w:rsid w:val="005F7401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8E77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earl\LOCALS~1\Temp\XPgrpwise\AMENDMENT%20to%20UDOT%20CONTRAC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9BC7B8EA034430A7E835D2242F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E9D2-9B65-4E2E-A760-1F04FA5342F7}"/>
      </w:docPartPr>
      <w:docPartBody>
        <w:p w:rsidR="00283891" w:rsidRDefault="00373D58" w:rsidP="00373D58">
          <w:pPr>
            <w:pStyle w:val="F29BC7B8EA034430A7E835D2242F79C87"/>
          </w:pPr>
          <w:r w:rsidRPr="008E770C">
            <w:rPr>
              <w:rStyle w:val="PlaceholderText"/>
              <w:color w:val="F4B083" w:themeColor="accent2" w:themeTint="99"/>
            </w:rPr>
            <w:t>Click here to enter text.</w:t>
          </w:r>
        </w:p>
      </w:docPartBody>
    </w:docPart>
    <w:docPart>
      <w:docPartPr>
        <w:name w:val="2F3AEBC7BF0940DCAAC7B7048220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15A0-A7C7-48A5-8CD6-CC737D8186AF}"/>
      </w:docPartPr>
      <w:docPartBody>
        <w:p w:rsidR="00283891" w:rsidRDefault="00373D58" w:rsidP="00373D58">
          <w:pPr>
            <w:pStyle w:val="2F3AEBC7BF0940DCAAC7B70482208E397"/>
          </w:pPr>
          <w:r w:rsidRPr="008E770C">
            <w:rPr>
              <w:rStyle w:val="PlaceholderText"/>
              <w:color w:val="F4B083" w:themeColor="accent2" w:themeTint="99"/>
            </w:rPr>
            <w:t>Click to enter a date.</w:t>
          </w:r>
        </w:p>
      </w:docPartBody>
    </w:docPart>
    <w:docPart>
      <w:docPartPr>
        <w:name w:val="5A14FFAB209A40DEA8167B121991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DA7A-9683-435B-9B53-6523A5554FDB}"/>
      </w:docPartPr>
      <w:docPartBody>
        <w:p w:rsidR="00283891" w:rsidRDefault="00373D58" w:rsidP="00373D58">
          <w:pPr>
            <w:pStyle w:val="5A14FFAB209A40DEA8167B12199127277"/>
          </w:pPr>
          <w:r w:rsidRPr="008E770C">
            <w:rPr>
              <w:rStyle w:val="PlaceholderText"/>
              <w:color w:val="F4B083" w:themeColor="accent2" w:themeTint="99"/>
            </w:rPr>
            <w:t>Click to enter a date.</w:t>
          </w:r>
        </w:p>
      </w:docPartBody>
    </w:docPart>
    <w:docPart>
      <w:docPartPr>
        <w:name w:val="C6BB65E2DC5B4CDCAF29BAD01841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FBA1-59E4-4EAE-9748-8580F2A7FC11}"/>
      </w:docPartPr>
      <w:docPartBody>
        <w:p w:rsidR="00283891" w:rsidRDefault="00373D58" w:rsidP="00373D58">
          <w:pPr>
            <w:pStyle w:val="C6BB65E2DC5B4CDCAF29BAD0184164327"/>
          </w:pPr>
          <w:r w:rsidRPr="008E770C">
            <w:rPr>
              <w:rStyle w:val="PlaceholderText"/>
              <w:color w:val="F4B083" w:themeColor="accent2" w:themeTint="99"/>
            </w:rPr>
            <w:t>Click here to enter text.</w:t>
          </w:r>
        </w:p>
      </w:docPartBody>
    </w:docPart>
    <w:docPart>
      <w:docPartPr>
        <w:name w:val="9FB1E9F12298427D8119D8A1B734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190E8-2811-466C-8784-A37F6F44C9A5}"/>
      </w:docPartPr>
      <w:docPartBody>
        <w:p w:rsidR="00283891" w:rsidRDefault="00373D58" w:rsidP="00373D58">
          <w:pPr>
            <w:pStyle w:val="9FB1E9F12298427D8119D8A1B73459E97"/>
          </w:pPr>
          <w:r w:rsidRPr="008E770C">
            <w:rPr>
              <w:rStyle w:val="PlaceholderText"/>
              <w:color w:val="F4B083" w:themeColor="accent2" w:themeTint="99"/>
            </w:rPr>
            <w:t>Click to enter a date.</w:t>
          </w:r>
        </w:p>
      </w:docPartBody>
    </w:docPart>
    <w:docPart>
      <w:docPartPr>
        <w:name w:val="AA80737A564F4F50B82EA78A58E2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B52B4-EB30-4944-A8E4-87F221B9B948}"/>
      </w:docPartPr>
      <w:docPartBody>
        <w:p w:rsidR="00283891" w:rsidRDefault="00373D58" w:rsidP="00373D58">
          <w:pPr>
            <w:pStyle w:val="AA80737A564F4F50B82EA78A58E25FDD7"/>
          </w:pPr>
          <w:r w:rsidRPr="008E770C">
            <w:rPr>
              <w:rStyle w:val="PlaceholderText"/>
              <w:color w:val="F4B083" w:themeColor="accent2" w:themeTint="99"/>
            </w:rPr>
            <w:t>Add name</w:t>
          </w:r>
        </w:p>
      </w:docPartBody>
    </w:docPart>
    <w:docPart>
      <w:docPartPr>
        <w:name w:val="F7C7C3E459F646989BAC793F5B776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6AD6-454C-4624-928E-4F385F6477F4}"/>
      </w:docPartPr>
      <w:docPartBody>
        <w:p w:rsidR="00283891" w:rsidRDefault="00373D58" w:rsidP="00373D58">
          <w:pPr>
            <w:pStyle w:val="F7C7C3E459F646989BAC793F5B776AEA7"/>
          </w:pPr>
          <w:r w:rsidRPr="008E770C">
            <w:rPr>
              <w:rStyle w:val="PlaceholderText"/>
              <w:color w:val="F4B083" w:themeColor="accent2" w:themeTint="99"/>
            </w:rPr>
            <w:t>Add number</w:t>
          </w:r>
        </w:p>
      </w:docPartBody>
    </w:docPart>
    <w:docPart>
      <w:docPartPr>
        <w:name w:val="66184A9DDB614363A12F6002E381A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D2A2-E834-4DEC-A754-35877DA5ECF6}"/>
      </w:docPartPr>
      <w:docPartBody>
        <w:p w:rsidR="00283891" w:rsidRDefault="00373D58" w:rsidP="00373D58">
          <w:pPr>
            <w:pStyle w:val="66184A9DDB614363A12F6002E381ACCD7"/>
          </w:pPr>
          <w:r w:rsidRPr="008E770C">
            <w:rPr>
              <w:rStyle w:val="PlaceholderText"/>
              <w:color w:val="F4B083" w:themeColor="accent2" w:themeTint="99"/>
            </w:rPr>
            <w:t>Add email address</w:t>
          </w:r>
        </w:p>
      </w:docPartBody>
    </w:docPart>
    <w:docPart>
      <w:docPartPr>
        <w:name w:val="569A85BDF6EA4F678D28FF0E9CD5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672F-1C71-4B2C-892E-E8435A3E33BF}"/>
      </w:docPartPr>
      <w:docPartBody>
        <w:p w:rsidR="00283891" w:rsidRDefault="00373D58" w:rsidP="00373D58">
          <w:pPr>
            <w:pStyle w:val="569A85BDF6EA4F678D28FF0E9CD5370A7"/>
          </w:pPr>
          <w:r w:rsidRPr="008E770C">
            <w:rPr>
              <w:rStyle w:val="PlaceholderText"/>
              <w:color w:val="F4B083" w:themeColor="accent2" w:themeTint="99"/>
            </w:rPr>
            <w:t>Add contract</w:t>
          </w:r>
        </w:p>
      </w:docPartBody>
    </w:docPart>
    <w:docPart>
      <w:docPartPr>
        <w:name w:val="8353B50BEFD648DFA60F8CBFDC72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102F-F4B0-499F-B236-E5341FE0D44E}"/>
      </w:docPartPr>
      <w:docPartBody>
        <w:p w:rsidR="00373D58" w:rsidRDefault="00373D58" w:rsidP="00373D58">
          <w:pPr>
            <w:pStyle w:val="8353B50BEFD648DFA60F8CBFDC72D6153"/>
          </w:pPr>
          <w:r w:rsidRPr="008E770C">
            <w:rPr>
              <w:rStyle w:val="PlaceholderText"/>
              <w:color w:val="F4B083" w:themeColor="accent2" w:themeTint="99"/>
            </w:rPr>
            <w:t>Click here to enter text.</w:t>
          </w:r>
        </w:p>
      </w:docPartBody>
    </w:docPart>
    <w:docPart>
      <w:docPartPr>
        <w:name w:val="2D5B2F9645FB4498AF4DE6DAB70D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60009-5205-4AB0-A96C-A1F92E102AA4}"/>
      </w:docPartPr>
      <w:docPartBody>
        <w:p w:rsidR="00000000" w:rsidRDefault="00373D58" w:rsidP="00373D58">
          <w:pPr>
            <w:pStyle w:val="2D5B2F9645FB4498AF4DE6DAB70DF4C12"/>
          </w:pPr>
          <w:r w:rsidRPr="008E770C">
            <w:rPr>
              <w:rStyle w:val="PlaceholderText"/>
              <w:color w:val="F4B083" w:themeColor="accent2" w:themeTint="99"/>
            </w:rPr>
            <w:t>Click enter vendor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B1"/>
    <w:rsid w:val="00283891"/>
    <w:rsid w:val="00373D58"/>
    <w:rsid w:val="004D7C94"/>
    <w:rsid w:val="009B3C70"/>
    <w:rsid w:val="00F21B54"/>
    <w:rsid w:val="00F8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D58"/>
    <w:rPr>
      <w:color w:val="808080"/>
    </w:rPr>
  </w:style>
  <w:style w:type="paragraph" w:customStyle="1" w:styleId="F6F7091ACB634C18A50BDD86F8E4EBCA">
    <w:name w:val="F6F7091ACB634C18A50BDD86F8E4EBCA"/>
    <w:rsid w:val="00F824B1"/>
  </w:style>
  <w:style w:type="paragraph" w:customStyle="1" w:styleId="00EE4AA1248D433FB1D71E4A4C35E299">
    <w:name w:val="00EE4AA1248D433FB1D71E4A4C35E299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C7B8EA034430A7E835D2242F79C8">
    <w:name w:val="F29BC7B8EA034430A7E835D2242F79C8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AEBC7BF0940DCAAC7B70482208E39">
    <w:name w:val="2F3AEBC7BF0940DCAAC7B70482208E39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4FFAB209A40DEA8167B1219912727">
    <w:name w:val="5A14FFAB209A40DEA8167B1219912727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65E2DC5B4CDCAF29BAD018416432">
    <w:name w:val="C6BB65E2DC5B4CDCAF29BAD018416432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1E9F12298427D8119D8A1B73459E9">
    <w:name w:val="9FB1E9F12298427D8119D8A1B73459E9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0737A564F4F50B82EA78A58E25FDD">
    <w:name w:val="AA80737A564F4F50B82EA78A58E25FDD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7C3E459F646989BAC793F5B776AEA">
    <w:name w:val="F7C7C3E459F646989BAC793F5B776AEA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4A9DDB614363A12F6002E381ACCD">
    <w:name w:val="66184A9DDB614363A12F6002E381ACCD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A85BDF6EA4F678D28FF0E9CD5370A">
    <w:name w:val="569A85BDF6EA4F678D28FF0E9CD5370A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E4AA1248D433FB1D71E4A4C35E2991">
    <w:name w:val="00EE4AA1248D433FB1D71E4A4C35E2991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C7B8EA034430A7E835D2242F79C81">
    <w:name w:val="F29BC7B8EA034430A7E835D2242F79C81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AEBC7BF0940DCAAC7B70482208E391">
    <w:name w:val="2F3AEBC7BF0940DCAAC7B70482208E391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4FFAB209A40DEA8167B12199127271">
    <w:name w:val="5A14FFAB209A40DEA8167B12199127271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65E2DC5B4CDCAF29BAD0184164321">
    <w:name w:val="C6BB65E2DC5B4CDCAF29BAD0184164321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1E9F12298427D8119D8A1B73459E91">
    <w:name w:val="9FB1E9F12298427D8119D8A1B73459E91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0737A564F4F50B82EA78A58E25FDD1">
    <w:name w:val="AA80737A564F4F50B82EA78A58E25FDD1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7C3E459F646989BAC793F5B776AEA1">
    <w:name w:val="F7C7C3E459F646989BAC793F5B776AEA1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4A9DDB614363A12F6002E381ACCD1">
    <w:name w:val="66184A9DDB614363A12F6002E381ACCD1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A85BDF6EA4F678D28FF0E9CD5370A1">
    <w:name w:val="569A85BDF6EA4F678D28FF0E9CD5370A1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E4AA1248D433FB1D71E4A4C35E2992">
    <w:name w:val="00EE4AA1248D433FB1D71E4A4C35E2992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C7B8EA034430A7E835D2242F79C82">
    <w:name w:val="F29BC7B8EA034430A7E835D2242F79C82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AEBC7BF0940DCAAC7B70482208E392">
    <w:name w:val="2F3AEBC7BF0940DCAAC7B70482208E392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4FFAB209A40DEA8167B12199127272">
    <w:name w:val="5A14FFAB209A40DEA8167B12199127272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65E2DC5B4CDCAF29BAD0184164322">
    <w:name w:val="C6BB65E2DC5B4CDCAF29BAD0184164322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1E9F12298427D8119D8A1B73459E92">
    <w:name w:val="9FB1E9F12298427D8119D8A1B73459E92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0737A564F4F50B82EA78A58E25FDD2">
    <w:name w:val="AA80737A564F4F50B82EA78A58E25FDD2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7C3E459F646989BAC793F5B776AEA2">
    <w:name w:val="F7C7C3E459F646989BAC793F5B776AEA2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4A9DDB614363A12F6002E381ACCD2">
    <w:name w:val="66184A9DDB614363A12F6002E381ACCD2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A85BDF6EA4F678D28FF0E9CD5370A2">
    <w:name w:val="569A85BDF6EA4F678D28FF0E9CD5370A2"/>
    <w:rsid w:val="00F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E4AA1248D433FB1D71E4A4C35E2993">
    <w:name w:val="00EE4AA1248D433FB1D71E4A4C35E2993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C7B8EA034430A7E835D2242F79C83">
    <w:name w:val="F29BC7B8EA034430A7E835D2242F79C83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AEBC7BF0940DCAAC7B70482208E393">
    <w:name w:val="2F3AEBC7BF0940DCAAC7B70482208E393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4FFAB209A40DEA8167B12199127273">
    <w:name w:val="5A14FFAB209A40DEA8167B12199127273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65E2DC5B4CDCAF29BAD0184164323">
    <w:name w:val="C6BB65E2DC5B4CDCAF29BAD0184164323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1E9F12298427D8119D8A1B73459E93">
    <w:name w:val="9FB1E9F12298427D8119D8A1B73459E93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0737A564F4F50B82EA78A58E25FDD3">
    <w:name w:val="AA80737A564F4F50B82EA78A58E25FDD3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7C3E459F646989BAC793F5B776AEA3">
    <w:name w:val="F7C7C3E459F646989BAC793F5B776AEA3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4A9DDB614363A12F6002E381ACCD3">
    <w:name w:val="66184A9DDB614363A12F6002E381ACCD3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A85BDF6EA4F678D28FF0E9CD5370A3">
    <w:name w:val="569A85BDF6EA4F678D28FF0E9CD5370A3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E4AA1248D433FB1D71E4A4C35E2994">
    <w:name w:val="00EE4AA1248D433FB1D71E4A4C35E2994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C7B8EA034430A7E835D2242F79C84">
    <w:name w:val="F29BC7B8EA034430A7E835D2242F79C84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AEBC7BF0940DCAAC7B70482208E394">
    <w:name w:val="2F3AEBC7BF0940DCAAC7B70482208E394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4FFAB209A40DEA8167B12199127274">
    <w:name w:val="5A14FFAB209A40DEA8167B12199127274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65E2DC5B4CDCAF29BAD0184164324">
    <w:name w:val="C6BB65E2DC5B4CDCAF29BAD0184164324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1E9F12298427D8119D8A1B73459E94">
    <w:name w:val="9FB1E9F12298427D8119D8A1B73459E94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0737A564F4F50B82EA78A58E25FDD4">
    <w:name w:val="AA80737A564F4F50B82EA78A58E25FDD4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7C3E459F646989BAC793F5B776AEA4">
    <w:name w:val="F7C7C3E459F646989BAC793F5B776AEA4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4A9DDB614363A12F6002E381ACCD4">
    <w:name w:val="66184A9DDB614363A12F6002E381ACCD4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A85BDF6EA4F678D28FF0E9CD5370A4">
    <w:name w:val="569A85BDF6EA4F678D28FF0E9CD5370A4"/>
    <w:rsid w:val="0028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3B50BEFD648DFA60F8CBFDC72D615">
    <w:name w:val="8353B50BEFD648DFA60F8CBFDC72D615"/>
    <w:rsid w:val="00283891"/>
  </w:style>
  <w:style w:type="paragraph" w:customStyle="1" w:styleId="282BCFC29711419D946C1C0B98DBA6C6">
    <w:name w:val="282BCFC29711419D946C1C0B98DBA6C6"/>
    <w:rsid w:val="00373D58"/>
  </w:style>
  <w:style w:type="paragraph" w:customStyle="1" w:styleId="8353B50BEFD648DFA60F8CBFDC72D6151">
    <w:name w:val="8353B50BEFD648DFA60F8CBFDC72D6151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C7B8EA034430A7E835D2242F79C85">
    <w:name w:val="F29BC7B8EA034430A7E835D2242F79C85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AEBC7BF0940DCAAC7B70482208E395">
    <w:name w:val="2F3AEBC7BF0940DCAAC7B70482208E395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4FFAB209A40DEA8167B12199127275">
    <w:name w:val="5A14FFAB209A40DEA8167B12199127275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B2F9645FB4498AF4DE6DAB70DF4C1">
    <w:name w:val="2D5B2F9645FB4498AF4DE6DAB70DF4C1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65E2DC5B4CDCAF29BAD0184164325">
    <w:name w:val="C6BB65E2DC5B4CDCAF29BAD0184164325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1E9F12298427D8119D8A1B73459E95">
    <w:name w:val="9FB1E9F12298427D8119D8A1B73459E95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0737A564F4F50B82EA78A58E25FDD5">
    <w:name w:val="AA80737A564F4F50B82EA78A58E25FDD5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7C3E459F646989BAC793F5B776AEA5">
    <w:name w:val="F7C7C3E459F646989BAC793F5B776AEA5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4A9DDB614363A12F6002E381ACCD5">
    <w:name w:val="66184A9DDB614363A12F6002E381ACCD5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A85BDF6EA4F678D28FF0E9CD5370A5">
    <w:name w:val="569A85BDF6EA4F678D28FF0E9CD5370A5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3B50BEFD648DFA60F8CBFDC72D6152">
    <w:name w:val="8353B50BEFD648DFA60F8CBFDC72D6152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C7B8EA034430A7E835D2242F79C86">
    <w:name w:val="F29BC7B8EA034430A7E835D2242F79C86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AEBC7BF0940DCAAC7B70482208E396">
    <w:name w:val="2F3AEBC7BF0940DCAAC7B70482208E396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4FFAB209A40DEA8167B12199127276">
    <w:name w:val="5A14FFAB209A40DEA8167B12199127276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B2F9645FB4498AF4DE6DAB70DF4C11">
    <w:name w:val="2D5B2F9645FB4498AF4DE6DAB70DF4C11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65E2DC5B4CDCAF29BAD0184164326">
    <w:name w:val="C6BB65E2DC5B4CDCAF29BAD0184164326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1E9F12298427D8119D8A1B73459E96">
    <w:name w:val="9FB1E9F12298427D8119D8A1B73459E96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0737A564F4F50B82EA78A58E25FDD6">
    <w:name w:val="AA80737A564F4F50B82EA78A58E25FDD6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7C3E459F646989BAC793F5B776AEA6">
    <w:name w:val="F7C7C3E459F646989BAC793F5B776AEA6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4A9DDB614363A12F6002E381ACCD6">
    <w:name w:val="66184A9DDB614363A12F6002E381ACCD6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A85BDF6EA4F678D28FF0E9CD5370A6">
    <w:name w:val="569A85BDF6EA4F678D28FF0E9CD5370A6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3B50BEFD648DFA60F8CBFDC72D6153">
    <w:name w:val="8353B50BEFD648DFA60F8CBFDC72D6153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C7B8EA034430A7E835D2242F79C87">
    <w:name w:val="F29BC7B8EA034430A7E835D2242F79C87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AEBC7BF0940DCAAC7B70482208E397">
    <w:name w:val="2F3AEBC7BF0940DCAAC7B70482208E397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4FFAB209A40DEA8167B12199127277">
    <w:name w:val="5A14FFAB209A40DEA8167B12199127277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B2F9645FB4498AF4DE6DAB70DF4C12">
    <w:name w:val="2D5B2F9645FB4498AF4DE6DAB70DF4C12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65E2DC5B4CDCAF29BAD0184164327">
    <w:name w:val="C6BB65E2DC5B4CDCAF29BAD0184164327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1E9F12298427D8119D8A1B73459E97">
    <w:name w:val="9FB1E9F12298427D8119D8A1B73459E97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0737A564F4F50B82EA78A58E25FDD7">
    <w:name w:val="AA80737A564F4F50B82EA78A58E25FDD7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7C3E459F646989BAC793F5B776AEA7">
    <w:name w:val="F7C7C3E459F646989BAC793F5B776AEA7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4A9DDB614363A12F6002E381ACCD7">
    <w:name w:val="66184A9DDB614363A12F6002E381ACCD7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A85BDF6EA4F678D28FF0E9CD5370A7">
    <w:name w:val="569A85BDF6EA4F678D28FF0E9CD5370A7"/>
    <w:rsid w:val="0037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AMENDMENT to UDOT CONTRACTS</Template>
  <TotalTime>23</TotalTime>
  <Pages>1</Pages>
  <Words>155</Words>
  <Characters>930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Utah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</dc:creator>
  <cp:keywords/>
  <cp:lastModifiedBy>Tara Eutsler</cp:lastModifiedBy>
  <cp:revision>9</cp:revision>
  <cp:lastPrinted>2018-01-04T21:08:00Z</cp:lastPrinted>
  <dcterms:created xsi:type="dcterms:W3CDTF">2018-01-04T20:32:00Z</dcterms:created>
  <dcterms:modified xsi:type="dcterms:W3CDTF">2018-01-04T21:40:00Z</dcterms:modified>
</cp:coreProperties>
</file>